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6" w:rsidRDefault="00F84036" w:rsidP="00F84036">
      <w:pPr>
        <w:jc w:val="center"/>
        <w:outlineLvl w:val="0"/>
        <w:rPr>
          <w:rFonts w:cs="Arial"/>
          <w:b/>
          <w:bCs/>
        </w:rPr>
      </w:pPr>
      <w:r>
        <w:rPr>
          <w:noProof/>
        </w:rPr>
        <w:drawing>
          <wp:inline distT="0" distB="0" distL="0" distR="0">
            <wp:extent cx="1295400" cy="723900"/>
            <wp:effectExtent l="0" t="0" r="0" b="0"/>
            <wp:docPr id="17" name="Imagem 17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LogoUFSC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036" w:rsidRDefault="00F84036" w:rsidP="00F84036">
      <w:pPr>
        <w:jc w:val="center"/>
        <w:rPr>
          <w:b/>
        </w:rPr>
      </w:pPr>
      <w:r>
        <w:rPr>
          <w:b/>
        </w:rPr>
        <w:t>Coordenação do Curso de Bacharelado em E</w:t>
      </w:r>
      <w:r w:rsidRPr="009E53FE">
        <w:rPr>
          <w:b/>
        </w:rPr>
        <w:t>duc</w:t>
      </w:r>
      <w:r>
        <w:rPr>
          <w:b/>
        </w:rPr>
        <w:t>ação Física</w:t>
      </w:r>
    </w:p>
    <w:p w:rsidR="009E7E1A" w:rsidRPr="006F684E" w:rsidRDefault="009E7E1A" w:rsidP="009E7E1A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>
        <w:rPr>
          <w:b w:val="0"/>
          <w:bCs/>
          <w:color w:val="0000FF"/>
          <w:sz w:val="18"/>
          <w:szCs w:val="18"/>
        </w:rPr>
        <w:t>Preencher e imprimir DUAS VIAS de igual teor, carimbar e assinar</w:t>
      </w:r>
      <w:r w:rsidRPr="006F684E">
        <w:rPr>
          <w:b w:val="0"/>
          <w:bCs/>
          <w:color w:val="0000FF"/>
          <w:sz w:val="18"/>
          <w:szCs w:val="18"/>
        </w:rPr>
        <w:t>.</w:t>
      </w:r>
    </w:p>
    <w:p w:rsidR="009E7E1A" w:rsidRDefault="009E7E1A" w:rsidP="009E7E1A">
      <w:pPr>
        <w:jc w:val="right"/>
        <w:rPr>
          <w:b/>
        </w:rPr>
      </w:pPr>
      <w:r w:rsidRPr="00425D3A">
        <w:rPr>
          <w:bCs/>
          <w:color w:val="0000FF"/>
          <w:sz w:val="16"/>
          <w:szCs w:val="16"/>
        </w:rPr>
        <w:t xml:space="preserve">1ª via: Concedente do estágio; </w:t>
      </w:r>
      <w:r>
        <w:rPr>
          <w:bCs/>
          <w:color w:val="0000FF"/>
          <w:sz w:val="16"/>
          <w:szCs w:val="16"/>
        </w:rPr>
        <w:t>2</w:t>
      </w:r>
      <w:r w:rsidRPr="00425D3A">
        <w:rPr>
          <w:bCs/>
          <w:color w:val="0000FF"/>
          <w:sz w:val="16"/>
          <w:szCs w:val="16"/>
        </w:rPr>
        <w:t xml:space="preserve">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>Curso.</w:t>
      </w:r>
    </w:p>
    <w:p w:rsidR="00F84036" w:rsidRPr="00476AF7" w:rsidRDefault="00F84036" w:rsidP="00F84036">
      <w:pPr>
        <w:jc w:val="center"/>
        <w:rPr>
          <w:sz w:val="36"/>
          <w:szCs w:val="36"/>
        </w:rPr>
      </w:pPr>
      <w:r>
        <w:rPr>
          <w:sz w:val="36"/>
          <w:szCs w:val="36"/>
        </w:rPr>
        <w:t>Ficha de Frequência Mensal</w:t>
      </w:r>
      <w:r w:rsidRPr="00476AF7">
        <w:rPr>
          <w:sz w:val="36"/>
          <w:szCs w:val="36"/>
        </w:rPr>
        <w:t xml:space="preserve"> de Estágio Supervisionado</w:t>
      </w:r>
    </w:p>
    <w:tbl>
      <w:tblPr>
        <w:tblW w:w="95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5108"/>
      </w:tblGrid>
      <w:tr w:rsidR="00F84036" w:rsidTr="00D70A06">
        <w:trPr>
          <w:cantSplit/>
        </w:trPr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4036" w:rsidRDefault="00F84036" w:rsidP="00ED5DFB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Estagiário: </w:t>
            </w:r>
            <w:r w:rsidR="00ED5DFB">
              <w:rPr>
                <w:sz w:val="20"/>
              </w:rPr>
              <w:t xml:space="preserve"> 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ED5DF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ED5DFB" w:rsidRPr="00B24F42">
              <w:rPr>
                <w:rFonts w:cs="Arial"/>
                <w:szCs w:val="22"/>
                <w:highlight w:val="yellow"/>
              </w:rPr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bookmarkStart w:id="0" w:name="_GoBack"/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bookmarkEnd w:id="0"/>
            <w:r w:rsidR="00ED5DF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F84036" w:rsidRPr="00907789" w:rsidRDefault="00F84036" w:rsidP="00ED5DFB">
            <w:pPr>
              <w:spacing w:line="240" w:lineRule="auto"/>
              <w:rPr>
                <w:sz w:val="20"/>
              </w:rPr>
            </w:pPr>
          </w:p>
          <w:p w:rsidR="00F84036" w:rsidRPr="00907789" w:rsidRDefault="00F84036" w:rsidP="00ED5DFB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>Matrícula UF</w:t>
            </w:r>
            <w:r>
              <w:rPr>
                <w:sz w:val="20"/>
              </w:rPr>
              <w:t>SCar</w:t>
            </w:r>
            <w:r w:rsidRPr="00907789">
              <w:rPr>
                <w:sz w:val="20"/>
              </w:rPr>
              <w:t xml:space="preserve">: </w:t>
            </w:r>
            <w:r w:rsidR="00ED5DFB">
              <w:rPr>
                <w:sz w:val="20"/>
              </w:rPr>
              <w:t xml:space="preserve"> 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ED5DF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ED5DFB" w:rsidRPr="00B24F42">
              <w:rPr>
                <w:rFonts w:cs="Arial"/>
                <w:szCs w:val="22"/>
                <w:highlight w:val="yellow"/>
              </w:rPr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  <w:tc>
          <w:tcPr>
            <w:tcW w:w="5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036" w:rsidRPr="00907789" w:rsidRDefault="00F84036" w:rsidP="00ED5DFB">
            <w:pPr>
              <w:spacing w:line="240" w:lineRule="auto"/>
              <w:rPr>
                <w:b/>
                <w:sz w:val="20"/>
              </w:rPr>
            </w:pPr>
            <w:r w:rsidRPr="00907789">
              <w:rPr>
                <w:b/>
                <w:sz w:val="20"/>
              </w:rPr>
              <w:t xml:space="preserve">CURSO: </w:t>
            </w:r>
            <w:r w:rsidRPr="00F96DBF">
              <w:rPr>
                <w:sz w:val="20"/>
              </w:rPr>
              <w:t>Bacharelado em Educação Física</w:t>
            </w:r>
          </w:p>
          <w:p w:rsidR="00ED5DFB" w:rsidRPr="00907789" w:rsidRDefault="00ED5DFB" w:rsidP="00ED5DFB">
            <w:pPr>
              <w:spacing w:line="240" w:lineRule="auto"/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>Disciplina</w:t>
            </w:r>
            <w:r>
              <w:rPr>
                <w:sz w:val="20"/>
              </w:rPr>
              <w:t>: Estágio Curricular Supervisionado No.</w:t>
            </w:r>
            <w:r w:rsidRPr="00B24F42">
              <w:rPr>
                <w:rFonts w:cs="Arial"/>
                <w:szCs w:val="22"/>
                <w:highlight w:val="yellow"/>
              </w:rPr>
              <w:t xml:space="preserve">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ED5DFB" w:rsidRDefault="00ED5DFB" w:rsidP="00ED5DFB">
            <w:pPr>
              <w:spacing w:line="240" w:lineRule="auto"/>
              <w:rPr>
                <w:rFonts w:cs="Arial"/>
                <w:szCs w:val="22"/>
              </w:rPr>
            </w:pPr>
            <w:r w:rsidRPr="00907789">
              <w:rPr>
                <w:sz w:val="20"/>
              </w:rPr>
              <w:t xml:space="preserve">Código da Disciplina: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F84036" w:rsidRPr="00907789" w:rsidRDefault="00ED5DFB" w:rsidP="00ED5DFB">
            <w:pPr>
              <w:spacing w:line="240" w:lineRule="auto"/>
              <w:rPr>
                <w:color w:val="3366FF"/>
                <w:sz w:val="20"/>
              </w:rPr>
            </w:pPr>
            <w:r w:rsidRPr="00907789">
              <w:rPr>
                <w:sz w:val="20"/>
              </w:rPr>
              <w:t xml:space="preserve">Turma: </w:t>
            </w:r>
            <w:r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Pr="00B24F42">
              <w:rPr>
                <w:rFonts w:cs="Arial"/>
                <w:szCs w:val="22"/>
                <w:highlight w:val="yellow"/>
              </w:rPr>
            </w:r>
            <w:r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</w:tc>
      </w:tr>
      <w:tr w:rsidR="00F84036" w:rsidTr="00D70A06">
        <w:trPr>
          <w:cantSplit/>
        </w:trPr>
        <w:tc>
          <w:tcPr>
            <w:tcW w:w="43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84036" w:rsidRPr="00907789" w:rsidRDefault="00F84036" w:rsidP="00D70A06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Orientador acadêmico</w:t>
            </w:r>
          </w:p>
          <w:p w:rsidR="00F84036" w:rsidRDefault="00F84036" w:rsidP="00D70A06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Nome: </w:t>
            </w:r>
            <w:r w:rsidR="00ED5DFB">
              <w:rPr>
                <w:sz w:val="20"/>
              </w:rPr>
              <w:t xml:space="preserve"> 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ED5DF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ED5DFB" w:rsidRPr="00B24F42">
              <w:rPr>
                <w:rFonts w:cs="Arial"/>
                <w:szCs w:val="22"/>
                <w:highlight w:val="yellow"/>
              </w:rPr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F84036" w:rsidRPr="00907789" w:rsidRDefault="00F84036" w:rsidP="00D70A06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84036" w:rsidRPr="00907789" w:rsidRDefault="00F84036" w:rsidP="00D70A06">
            <w:pPr>
              <w:spacing w:line="240" w:lineRule="auto"/>
              <w:jc w:val="center"/>
              <w:rPr>
                <w:sz w:val="20"/>
              </w:rPr>
            </w:pPr>
            <w:r w:rsidRPr="00907789">
              <w:rPr>
                <w:sz w:val="20"/>
              </w:rPr>
              <w:t>Supervis</w:t>
            </w:r>
            <w:r>
              <w:rPr>
                <w:sz w:val="20"/>
              </w:rPr>
              <w:t>or</w:t>
            </w:r>
            <w:r w:rsidRPr="00907789">
              <w:rPr>
                <w:sz w:val="20"/>
              </w:rPr>
              <w:t xml:space="preserve"> do Estagiário na </w:t>
            </w:r>
            <w:r>
              <w:rPr>
                <w:sz w:val="20"/>
              </w:rPr>
              <w:t>Unidade concedente.</w:t>
            </w:r>
          </w:p>
          <w:p w:rsidR="00F84036" w:rsidRDefault="00F84036" w:rsidP="00D70A06">
            <w:pPr>
              <w:spacing w:line="240" w:lineRule="auto"/>
              <w:rPr>
                <w:sz w:val="20"/>
              </w:rPr>
            </w:pPr>
            <w:r w:rsidRPr="00907789">
              <w:rPr>
                <w:sz w:val="20"/>
              </w:rPr>
              <w:t xml:space="preserve">Nome: </w:t>
            </w:r>
            <w:r w:rsidR="00ED5DFB">
              <w:rPr>
                <w:sz w:val="20"/>
              </w:rPr>
              <w:t xml:space="preserve"> 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ED5DFB" w:rsidRPr="00B24F42">
              <w:rPr>
                <w:rFonts w:cs="Arial"/>
                <w:szCs w:val="22"/>
                <w:highlight w:val="yellow"/>
              </w:rPr>
              <w:instrText xml:space="preserve"> FORMTEXT </w:instrText>
            </w:r>
            <w:r w:rsidR="00ED5DFB" w:rsidRPr="00B24F42">
              <w:rPr>
                <w:rFonts w:cs="Arial"/>
                <w:szCs w:val="22"/>
                <w:highlight w:val="yellow"/>
              </w:rPr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separate"/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ascii="Cambria Math" w:hAnsi="Cambria Math" w:cs="Cambria Math"/>
                <w:noProof/>
                <w:szCs w:val="22"/>
                <w:highlight w:val="yellow"/>
              </w:rPr>
              <w:t> </w:t>
            </w:r>
            <w:r w:rsidR="00ED5DFB" w:rsidRPr="00B24F42">
              <w:rPr>
                <w:rFonts w:cs="Arial"/>
                <w:szCs w:val="22"/>
                <w:highlight w:val="yellow"/>
              </w:rPr>
              <w:fldChar w:fldCharType="end"/>
            </w:r>
          </w:p>
          <w:p w:rsidR="00F84036" w:rsidRPr="00907789" w:rsidRDefault="00F84036" w:rsidP="00D70A06">
            <w:pPr>
              <w:spacing w:line="240" w:lineRule="auto"/>
              <w:rPr>
                <w:sz w:val="20"/>
              </w:rPr>
            </w:pPr>
          </w:p>
        </w:tc>
      </w:tr>
    </w:tbl>
    <w:p w:rsidR="00F84036" w:rsidRDefault="00F84036" w:rsidP="00F84036"/>
    <w:p w:rsidR="00F84036" w:rsidRDefault="00F84036" w:rsidP="00F84036">
      <w:r>
        <w:t>Mês:</w:t>
      </w:r>
      <w:r w:rsidR="00ED5DFB">
        <w:t xml:space="preserve"> </w:t>
      </w:r>
      <w:r w:rsidR="00ED5DFB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ED5DFB" w:rsidRPr="00B24F42">
        <w:rPr>
          <w:rFonts w:cs="Arial"/>
          <w:szCs w:val="22"/>
          <w:highlight w:val="yellow"/>
        </w:rPr>
        <w:instrText xml:space="preserve"> FORMTEXT </w:instrText>
      </w:r>
      <w:r w:rsidR="00ED5DFB" w:rsidRPr="00B24F42">
        <w:rPr>
          <w:rFonts w:cs="Arial"/>
          <w:szCs w:val="22"/>
          <w:highlight w:val="yellow"/>
        </w:rPr>
      </w:r>
      <w:r w:rsidR="00ED5DFB" w:rsidRPr="00B24F42">
        <w:rPr>
          <w:rFonts w:cs="Arial"/>
          <w:szCs w:val="22"/>
          <w:highlight w:val="yellow"/>
        </w:rPr>
        <w:fldChar w:fldCharType="separate"/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cs="Arial"/>
          <w:szCs w:val="22"/>
          <w:highlight w:val="yellow"/>
        </w:rPr>
        <w:fldChar w:fldCharType="end"/>
      </w:r>
      <w:r w:rsidR="00ED5DFB">
        <w:rPr>
          <w:rFonts w:cs="Arial"/>
          <w:szCs w:val="22"/>
        </w:rPr>
        <w:t xml:space="preserve">   A</w:t>
      </w:r>
      <w:r>
        <w:t>no:</w:t>
      </w:r>
      <w:r w:rsidR="00ED5DFB">
        <w:t xml:space="preserve">    </w:t>
      </w:r>
      <w:r w:rsidR="00ED5DFB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ED5DFB" w:rsidRPr="00B24F42">
        <w:rPr>
          <w:rFonts w:cs="Arial"/>
          <w:szCs w:val="22"/>
          <w:highlight w:val="yellow"/>
        </w:rPr>
        <w:instrText xml:space="preserve"> FORMTEXT </w:instrText>
      </w:r>
      <w:r w:rsidR="00ED5DFB" w:rsidRPr="00B24F42">
        <w:rPr>
          <w:rFonts w:cs="Arial"/>
          <w:szCs w:val="22"/>
          <w:highlight w:val="yellow"/>
        </w:rPr>
      </w:r>
      <w:r w:rsidR="00ED5DFB" w:rsidRPr="00B24F42">
        <w:rPr>
          <w:rFonts w:cs="Arial"/>
          <w:szCs w:val="22"/>
          <w:highlight w:val="yellow"/>
        </w:rPr>
        <w:fldChar w:fldCharType="separate"/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ED5DFB" w:rsidRPr="00B24F42">
        <w:rPr>
          <w:rFonts w:cs="Arial"/>
          <w:szCs w:val="22"/>
          <w:highlight w:val="yellow"/>
        </w:rPr>
        <w:fldChar w:fldCharType="end"/>
      </w:r>
      <w: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59"/>
        <w:gridCol w:w="1418"/>
        <w:gridCol w:w="236"/>
        <w:gridCol w:w="615"/>
        <w:gridCol w:w="1275"/>
        <w:gridCol w:w="1276"/>
        <w:gridCol w:w="1276"/>
      </w:tblGrid>
      <w:tr w:rsidR="00F84036" w:rsidRPr="00ED5DFB" w:rsidTr="00D70A06">
        <w:tc>
          <w:tcPr>
            <w:tcW w:w="534" w:type="dxa"/>
          </w:tcPr>
          <w:p w:rsidR="00F84036" w:rsidRPr="00ED5DFB" w:rsidRDefault="00F84036" w:rsidP="00D70A06">
            <w:pPr>
              <w:jc w:val="center"/>
              <w:rPr>
                <w:b/>
                <w:sz w:val="20"/>
              </w:rPr>
            </w:pPr>
            <w:r w:rsidRPr="00ED5DFB">
              <w:rPr>
                <w:b/>
                <w:sz w:val="20"/>
              </w:rPr>
              <w:t>Dia</w:t>
            </w:r>
          </w:p>
        </w:tc>
        <w:tc>
          <w:tcPr>
            <w:tcW w:w="1275" w:type="dxa"/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  <w:r w:rsidRPr="00ED5DFB">
              <w:rPr>
                <w:sz w:val="20"/>
              </w:rPr>
              <w:t>Carga Horária</w:t>
            </w:r>
          </w:p>
        </w:tc>
        <w:tc>
          <w:tcPr>
            <w:tcW w:w="1559" w:type="dxa"/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  <w:proofErr w:type="gramStart"/>
            <w:r w:rsidRPr="00ED5DFB">
              <w:rPr>
                <w:sz w:val="20"/>
              </w:rPr>
              <w:t>Rubrica  Estagiário</w:t>
            </w:r>
            <w:proofErr w:type="gram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  <w:proofErr w:type="gramStart"/>
            <w:r w:rsidRPr="00ED5DFB">
              <w:rPr>
                <w:sz w:val="20"/>
              </w:rPr>
              <w:t>Rubrica  Supervisor</w:t>
            </w:r>
            <w:proofErr w:type="gramEnd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ED5DFB" w:rsidRDefault="00F84036" w:rsidP="00D70A06">
            <w:pPr>
              <w:jc w:val="center"/>
              <w:rPr>
                <w:b/>
                <w:sz w:val="20"/>
              </w:rPr>
            </w:pPr>
            <w:r w:rsidRPr="00ED5DFB">
              <w:rPr>
                <w:b/>
                <w:sz w:val="20"/>
              </w:rPr>
              <w:t>Dia</w:t>
            </w:r>
          </w:p>
        </w:tc>
        <w:tc>
          <w:tcPr>
            <w:tcW w:w="1275" w:type="dxa"/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  <w:r w:rsidRPr="00ED5DFB">
              <w:rPr>
                <w:sz w:val="20"/>
              </w:rPr>
              <w:t>Carga Horária</w:t>
            </w:r>
          </w:p>
        </w:tc>
        <w:tc>
          <w:tcPr>
            <w:tcW w:w="1276" w:type="dxa"/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  <w:proofErr w:type="gramStart"/>
            <w:r w:rsidRPr="00ED5DFB">
              <w:rPr>
                <w:sz w:val="20"/>
              </w:rPr>
              <w:t>Rubrica  Estagiário</w:t>
            </w:r>
            <w:proofErr w:type="gramEnd"/>
          </w:p>
        </w:tc>
        <w:tc>
          <w:tcPr>
            <w:tcW w:w="1276" w:type="dxa"/>
          </w:tcPr>
          <w:p w:rsidR="00F84036" w:rsidRPr="00ED5DFB" w:rsidRDefault="00F84036" w:rsidP="00D70A06">
            <w:pPr>
              <w:jc w:val="center"/>
              <w:rPr>
                <w:sz w:val="20"/>
              </w:rPr>
            </w:pPr>
            <w:proofErr w:type="gramStart"/>
            <w:r w:rsidRPr="00ED5DFB">
              <w:rPr>
                <w:sz w:val="20"/>
              </w:rPr>
              <w:t>Rubrica  Supervisor</w:t>
            </w:r>
            <w:proofErr w:type="gramEnd"/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17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18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3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19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4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20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5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21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6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22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7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23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8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24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9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25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10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26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11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27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12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28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13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29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14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30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15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31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  <w:tr w:rsidR="00F84036" w:rsidTr="00D70A06">
        <w:tc>
          <w:tcPr>
            <w:tcW w:w="534" w:type="dxa"/>
          </w:tcPr>
          <w:p w:rsidR="00F84036" w:rsidRPr="00D3375C" w:rsidRDefault="00F84036" w:rsidP="00D70A06">
            <w:pPr>
              <w:jc w:val="center"/>
              <w:rPr>
                <w:b/>
              </w:rPr>
            </w:pPr>
            <w:r w:rsidRPr="00D3375C">
              <w:rPr>
                <w:b/>
              </w:rPr>
              <w:t>16</w:t>
            </w: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559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4036" w:rsidRDefault="00F84036" w:rsidP="00D70A06">
            <w:pPr>
              <w:jc w:val="center"/>
            </w:pP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F84036" w:rsidRPr="00D3375C" w:rsidRDefault="00F84036" w:rsidP="00D70A06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  <w:tc>
          <w:tcPr>
            <w:tcW w:w="1276" w:type="dxa"/>
          </w:tcPr>
          <w:p w:rsidR="00F84036" w:rsidRDefault="00F84036" w:rsidP="00D70A06">
            <w:pPr>
              <w:jc w:val="center"/>
            </w:pPr>
          </w:p>
        </w:tc>
      </w:tr>
    </w:tbl>
    <w:p w:rsidR="00F84036" w:rsidRDefault="00F84036" w:rsidP="00F84036">
      <w:pPr>
        <w:spacing w:line="240" w:lineRule="auto"/>
        <w:rPr>
          <w:b/>
        </w:rPr>
      </w:pPr>
    </w:p>
    <w:p w:rsidR="00F84036" w:rsidRPr="00A81F3A" w:rsidRDefault="00F84036" w:rsidP="00F84036">
      <w:pPr>
        <w:spacing w:line="240" w:lineRule="auto"/>
        <w:rPr>
          <w:b/>
        </w:rPr>
      </w:pPr>
      <w:r w:rsidRPr="00A81F3A">
        <w:rPr>
          <w:b/>
        </w:rPr>
        <w:t>Carga Horária Mensal:</w:t>
      </w:r>
      <w:r w:rsidR="00ED5DFB">
        <w:rPr>
          <w:b/>
        </w:rPr>
        <w:t xml:space="preserve"> ____horas.</w:t>
      </w:r>
    </w:p>
    <w:p w:rsidR="00F84036" w:rsidRDefault="00F84036" w:rsidP="00F84036">
      <w:pPr>
        <w:spacing w:line="240" w:lineRule="auto"/>
      </w:pPr>
    </w:p>
    <w:p w:rsidR="00F84036" w:rsidRDefault="00F84036" w:rsidP="00F84036">
      <w:pPr>
        <w:spacing w:line="240" w:lineRule="auto"/>
      </w:pPr>
      <w:r>
        <w:t>______________________</w:t>
      </w:r>
      <w:r w:rsidR="00ED5DFB">
        <w:t>_____</w:t>
      </w:r>
      <w:r>
        <w:t xml:space="preserve">___                                     _________________________ </w:t>
      </w:r>
    </w:p>
    <w:p w:rsidR="004403A7" w:rsidRPr="00ED5DFB" w:rsidRDefault="00F84036" w:rsidP="00ED5DFB">
      <w:pPr>
        <w:spacing w:line="240" w:lineRule="auto"/>
        <w:rPr>
          <w:sz w:val="20"/>
        </w:rPr>
      </w:pPr>
      <w:r w:rsidRPr="00ED5DFB">
        <w:rPr>
          <w:sz w:val="20"/>
        </w:rPr>
        <w:t xml:space="preserve">Assinatura </w:t>
      </w:r>
      <w:r w:rsidR="00ED5DFB" w:rsidRPr="00ED5DFB">
        <w:rPr>
          <w:sz w:val="20"/>
        </w:rPr>
        <w:t xml:space="preserve">sob carimbo </w:t>
      </w:r>
      <w:r w:rsidRPr="00ED5DFB">
        <w:rPr>
          <w:sz w:val="20"/>
        </w:rPr>
        <w:t>Supervisor Local                                            Visto do Orientador Acadêmico</w:t>
      </w:r>
    </w:p>
    <w:sectPr w:rsidR="004403A7" w:rsidRPr="00ED5DFB" w:rsidSect="003557B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B0" w:rsidRDefault="00C32EB0" w:rsidP="003557BD">
      <w:pPr>
        <w:spacing w:line="240" w:lineRule="auto"/>
      </w:pPr>
      <w:r>
        <w:separator/>
      </w:r>
    </w:p>
  </w:endnote>
  <w:endnote w:type="continuationSeparator" w:id="0">
    <w:p w:rsidR="00C32EB0" w:rsidRDefault="00C32EB0" w:rsidP="003557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B0" w:rsidRDefault="00C32EB0" w:rsidP="003557BD">
      <w:pPr>
        <w:spacing w:line="240" w:lineRule="auto"/>
      </w:pPr>
      <w:r>
        <w:separator/>
      </w:r>
    </w:p>
  </w:footnote>
  <w:footnote w:type="continuationSeparator" w:id="0">
    <w:p w:rsidR="00C32EB0" w:rsidRDefault="00C32EB0" w:rsidP="003557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C24" w:rsidRDefault="00C32EB0">
    <w:pPr>
      <w:pStyle w:val="Cabealho"/>
      <w:rPr>
        <w:sz w:val="28"/>
      </w:rPr>
    </w:pPr>
  </w:p>
  <w:p w:rsidR="00EC1C24" w:rsidRDefault="00C32EB0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wyMC84yewS9A6t9PyoIaVCXCjDLU/BLE+QiMvAI3JehXqls/PY0ISd87ukNA6MIl8MPNP3eYz/5CmeW57ACyuw==" w:salt="mSp86zCCYaEkpFTuSslG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FB"/>
    <w:rsid w:val="0009546D"/>
    <w:rsid w:val="00126D2B"/>
    <w:rsid w:val="003557BD"/>
    <w:rsid w:val="004403A7"/>
    <w:rsid w:val="005E4ED7"/>
    <w:rsid w:val="00650715"/>
    <w:rsid w:val="006F741D"/>
    <w:rsid w:val="009A0C44"/>
    <w:rsid w:val="009A4DDD"/>
    <w:rsid w:val="009B1B04"/>
    <w:rsid w:val="009E7E1A"/>
    <w:rsid w:val="00B029E4"/>
    <w:rsid w:val="00C32EB0"/>
    <w:rsid w:val="00C83D6D"/>
    <w:rsid w:val="00D92D97"/>
    <w:rsid w:val="00E00666"/>
    <w:rsid w:val="00E91CD2"/>
    <w:rsid w:val="00ED5DFB"/>
    <w:rsid w:val="00F8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C256D-C0CA-45CA-9B65-0B27C480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paragraph" w:styleId="Rodap">
    <w:name w:val="footer"/>
    <w:basedOn w:val="Normal"/>
    <w:link w:val="RodapChar"/>
    <w:uiPriority w:val="99"/>
    <w:rsid w:val="00F8403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84036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4a%20%20-%20Est&#225;gio%20Bacharelado%20EF%20-%20Ficha%20de%20Frequ&#234;ncia%20Mens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4a  - Estágio Bacharelado EF - Ficha de Frequência Mensal.dotx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Marques</cp:lastModifiedBy>
  <cp:revision>3</cp:revision>
  <dcterms:created xsi:type="dcterms:W3CDTF">2016-02-03T17:13:00Z</dcterms:created>
  <dcterms:modified xsi:type="dcterms:W3CDTF">2016-02-03T17:21:00Z</dcterms:modified>
</cp:coreProperties>
</file>